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壶关县住房和城乡建设管理局县城生活垃圾处理二期工程项目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D535020"/>
    <w:rsid w:val="ACFEC20D"/>
    <w:rsid w:val="EFF7C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2018-10-24T18:14:00Z</dcterms:created>
  <dc:creator>君榕</dc:creator>
  <cp:lastModifiedBy>greatwall</cp:lastModifiedBy>
  <dcterms:modified xsi:type="dcterms:W3CDTF">2023-07-17T16:24:33Z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CA311C6F7389EC2C170BB1641BF085D9</vt:lpwstr>
  </property>
</Properties>
</file>