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3MmMwZTVjMDM4YmMyMjJmODMwMDcwMjNiZDY0ZGUifQ=="/>
  </w:docVars>
  <w:rsids>
    <w:rsidRoot w:val="44EB321A"/>
    <w:rsid w:val="215C02E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灵犀</cp:lastModifiedBy>
  <dcterms:modified xsi:type="dcterms:W3CDTF">2023-06-15T03:13:59Z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30664F12D09B4E0095F2FB1E7CC6A80F_12</vt:lpwstr>
  </property>
</Properties>
</file>