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65115EF"/>
    <w:rsid w:val="5CAF2E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2022-05-31T00:57:00Z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